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4EBD" w14:textId="77777777" w:rsidR="004416AD" w:rsidRDefault="00A14B1B" w:rsidP="00A14B1B">
      <w:pPr>
        <w:pStyle w:val="NoSpacing"/>
        <w:jc w:val="center"/>
        <w:rPr>
          <w:sz w:val="36"/>
          <w:szCs w:val="36"/>
        </w:rPr>
      </w:pPr>
      <w:r w:rsidRPr="00A14B1B">
        <w:rPr>
          <w:sz w:val="36"/>
          <w:szCs w:val="36"/>
        </w:rPr>
        <w:t>Medical Records Release Form</w:t>
      </w:r>
    </w:p>
    <w:p w14:paraId="34F57982" w14:textId="77777777" w:rsidR="00A14B1B" w:rsidRDefault="00A14B1B" w:rsidP="00A14B1B">
      <w:pPr>
        <w:pStyle w:val="NoSpacing"/>
        <w:rPr>
          <w:sz w:val="24"/>
          <w:szCs w:val="24"/>
        </w:rPr>
      </w:pPr>
    </w:p>
    <w:p w14:paraId="484349B1" w14:textId="77777777" w:rsidR="00A14B1B" w:rsidRDefault="00A14B1B" w:rsidP="00A14B1B">
      <w:pPr>
        <w:pStyle w:val="NoSpacing"/>
        <w:rPr>
          <w:sz w:val="24"/>
          <w:szCs w:val="24"/>
        </w:rPr>
      </w:pPr>
    </w:p>
    <w:p w14:paraId="586EE07E" w14:textId="77777777" w:rsidR="005B10B1" w:rsidRDefault="005B10B1" w:rsidP="00A14B1B">
      <w:pPr>
        <w:pStyle w:val="NoSpacing"/>
        <w:rPr>
          <w:sz w:val="24"/>
          <w:szCs w:val="24"/>
        </w:rPr>
      </w:pPr>
    </w:p>
    <w:p w14:paraId="30A72FC5" w14:textId="77777777" w:rsidR="005B10B1" w:rsidRDefault="005B10B1" w:rsidP="005B10B1">
      <w:pPr>
        <w:pStyle w:val="NoSpacing"/>
        <w:spacing w:line="480" w:lineRule="auto"/>
        <w:rPr>
          <w:sz w:val="24"/>
          <w:szCs w:val="24"/>
          <w:lang w:eastAsia="ko-KR"/>
        </w:rPr>
      </w:pPr>
    </w:p>
    <w:p w14:paraId="18E064EC" w14:textId="77777777" w:rsidR="005B10B1" w:rsidRPr="009A5643" w:rsidRDefault="005B10B1" w:rsidP="009A5643">
      <w:pPr>
        <w:pStyle w:val="NoSpacing"/>
        <w:spacing w:line="480" w:lineRule="auto"/>
        <w:ind w:left="720" w:right="576"/>
        <w:rPr>
          <w:rFonts w:ascii="Times New Roman" w:hAnsi="Times New Roman" w:cs="Times New Roman"/>
          <w:sz w:val="32"/>
          <w:szCs w:val="32"/>
          <w:lang w:eastAsia="ko-KR"/>
        </w:rPr>
      </w:pPr>
      <w:r w:rsidRPr="009A5643">
        <w:rPr>
          <w:rFonts w:ascii="Times New Roman" w:hAnsi="Times New Roman" w:cs="Times New Roman"/>
          <w:sz w:val="32"/>
          <w:szCs w:val="32"/>
          <w:lang w:eastAsia="ko-KR"/>
        </w:rPr>
        <w:t>By signing this form, I authorize to release confidential health information about me, by releasing a copy of my medical records, or a summary or narrative of my protected health information, to the physician (In Kwon Park, MD) office.</w:t>
      </w:r>
    </w:p>
    <w:p w14:paraId="738C68BB" w14:textId="77777777" w:rsidR="005B10B1" w:rsidRDefault="005B10B1" w:rsidP="009A5643">
      <w:pPr>
        <w:pStyle w:val="NoSpacing"/>
        <w:spacing w:line="480" w:lineRule="auto"/>
        <w:ind w:left="720" w:right="36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4137"/>
        <w:gridCol w:w="1452"/>
        <w:gridCol w:w="1686"/>
      </w:tblGrid>
      <w:tr w:rsidR="005B10B1" w14:paraId="2DB652B2" w14:textId="77777777" w:rsidTr="009A5643">
        <w:tc>
          <w:tcPr>
            <w:tcW w:w="1941" w:type="dxa"/>
          </w:tcPr>
          <w:p w14:paraId="6C9AB435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4BCCB" wp14:editId="722BA6F0">
                      <wp:simplePos x="0" y="0"/>
                      <wp:positionH relativeFrom="column">
                        <wp:posOffset>546145</wp:posOffset>
                      </wp:positionH>
                      <wp:positionV relativeFrom="paragraph">
                        <wp:posOffset>298027</wp:posOffset>
                      </wp:positionV>
                      <wp:extent cx="2827821" cy="0"/>
                      <wp:effectExtent l="0" t="0" r="17145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8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A684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23.45pt" to="265.65pt,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B10B1">
              <w:rPr>
                <w:rFonts w:asciiTheme="majorHAnsi" w:hAnsiTheme="majorHAnsi" w:cs="Times New Roman"/>
                <w:sz w:val="28"/>
                <w:szCs w:val="28"/>
                <w:lang w:eastAsia="ko-KR"/>
              </w:rPr>
              <w:t>Name:</w:t>
            </w:r>
          </w:p>
        </w:tc>
        <w:tc>
          <w:tcPr>
            <w:tcW w:w="4137" w:type="dxa"/>
          </w:tcPr>
          <w:p w14:paraId="06005336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452" w:type="dxa"/>
          </w:tcPr>
          <w:p w14:paraId="5584FF21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B0344F" wp14:editId="75D37C8F">
                      <wp:simplePos x="0" y="0"/>
                      <wp:positionH relativeFrom="column">
                        <wp:posOffset>498263</wp:posOffset>
                      </wp:positionH>
                      <wp:positionV relativeFrom="paragraph">
                        <wp:posOffset>297815</wp:posOffset>
                      </wp:positionV>
                      <wp:extent cx="1447800" cy="0"/>
                      <wp:effectExtent l="0" t="0" r="12700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0FCD8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23.45pt" to="153.25pt,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B10B1">
              <w:rPr>
                <w:rFonts w:asciiTheme="majorHAnsi" w:hAnsiTheme="majorHAnsi" w:cs="Times New Roman"/>
                <w:sz w:val="28"/>
                <w:szCs w:val="28"/>
                <w:lang w:eastAsia="ko-KR"/>
              </w:rPr>
              <w:t>DOB:</w:t>
            </w:r>
          </w:p>
        </w:tc>
        <w:tc>
          <w:tcPr>
            <w:tcW w:w="1686" w:type="dxa"/>
          </w:tcPr>
          <w:p w14:paraId="6A3C7DE3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</w:p>
        </w:tc>
      </w:tr>
      <w:tr w:rsidR="005B10B1" w14:paraId="4D34F9FE" w14:textId="77777777" w:rsidTr="009A5643">
        <w:tc>
          <w:tcPr>
            <w:tcW w:w="1941" w:type="dxa"/>
          </w:tcPr>
          <w:p w14:paraId="468F395A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137" w:type="dxa"/>
          </w:tcPr>
          <w:p w14:paraId="7F97FE7E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452" w:type="dxa"/>
          </w:tcPr>
          <w:p w14:paraId="050B2EF3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686" w:type="dxa"/>
          </w:tcPr>
          <w:p w14:paraId="1914C778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</w:p>
        </w:tc>
      </w:tr>
      <w:tr w:rsidR="005B10B1" w14:paraId="00E26CC4" w14:textId="77777777" w:rsidTr="009A5643">
        <w:tc>
          <w:tcPr>
            <w:tcW w:w="1941" w:type="dxa"/>
          </w:tcPr>
          <w:p w14:paraId="04677658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E6D30" wp14:editId="3A8FB25D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258657</wp:posOffset>
                      </wp:positionV>
                      <wp:extent cx="2617470" cy="0"/>
                      <wp:effectExtent l="0" t="0" r="1143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7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121D4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20.35pt" to="271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B10B1">
              <w:rPr>
                <w:rFonts w:asciiTheme="majorHAnsi" w:hAnsiTheme="majorHAnsi" w:cs="Times New Roman"/>
                <w:sz w:val="28"/>
                <w:szCs w:val="28"/>
                <w:lang w:eastAsia="ko-KR"/>
              </w:rPr>
              <w:t>Signature:</w:t>
            </w:r>
          </w:p>
        </w:tc>
        <w:tc>
          <w:tcPr>
            <w:tcW w:w="4137" w:type="dxa"/>
          </w:tcPr>
          <w:p w14:paraId="1033C51F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452" w:type="dxa"/>
          </w:tcPr>
          <w:p w14:paraId="2D1DDDC0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BA7127" wp14:editId="4C93B710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298873</wp:posOffset>
                      </wp:positionV>
                      <wp:extent cx="1447800" cy="0"/>
                      <wp:effectExtent l="0" t="0" r="1270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F7E8A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23.55pt" to="155.8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B10B1">
              <w:rPr>
                <w:rFonts w:asciiTheme="majorHAnsi" w:hAnsiTheme="majorHAnsi" w:cs="Times New Roman"/>
                <w:sz w:val="28"/>
                <w:szCs w:val="28"/>
                <w:lang w:eastAsia="ko-KR"/>
              </w:rPr>
              <w:t>Date:</w:t>
            </w:r>
          </w:p>
        </w:tc>
        <w:tc>
          <w:tcPr>
            <w:tcW w:w="1686" w:type="dxa"/>
          </w:tcPr>
          <w:p w14:paraId="6DD0DE06" w14:textId="77777777" w:rsidR="005B10B1" w:rsidRPr="005B10B1" w:rsidRDefault="005B10B1" w:rsidP="005B10B1">
            <w:pPr>
              <w:pStyle w:val="NoSpacing"/>
              <w:spacing w:line="480" w:lineRule="auto"/>
              <w:ind w:right="576"/>
              <w:rPr>
                <w:rFonts w:asciiTheme="majorHAnsi" w:hAnsiTheme="majorHAnsi" w:cs="Times New Roman"/>
                <w:sz w:val="28"/>
                <w:szCs w:val="28"/>
                <w:lang w:eastAsia="ko-KR"/>
              </w:rPr>
            </w:pPr>
          </w:p>
        </w:tc>
      </w:tr>
    </w:tbl>
    <w:p w14:paraId="097353ED" w14:textId="77777777" w:rsidR="005B10B1" w:rsidRDefault="005B10B1" w:rsidP="009A5643">
      <w:pPr>
        <w:pStyle w:val="NoSpacing"/>
        <w:spacing w:line="480" w:lineRule="auto"/>
        <w:ind w:right="576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286771D5" w14:textId="0A9FC102" w:rsidR="009A5643" w:rsidRDefault="00286E53" w:rsidP="009A5643">
      <w:pPr>
        <w:pStyle w:val="NoSpacing"/>
        <w:spacing w:line="480" w:lineRule="auto"/>
        <w:ind w:right="576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</w:p>
    <w:p w14:paraId="2DBC17BC" w14:textId="77777777" w:rsidR="00286E53" w:rsidRDefault="00286E53" w:rsidP="009A5643">
      <w:pPr>
        <w:pStyle w:val="NoSpacing"/>
        <w:spacing w:line="480" w:lineRule="auto"/>
        <w:ind w:right="576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2386C957" w14:textId="54F65ECD" w:rsidR="009A5643" w:rsidRPr="009A5643" w:rsidRDefault="00286E53" w:rsidP="00286E53">
      <w:pPr>
        <w:pStyle w:val="NoSpacing"/>
        <w:spacing w:line="360" w:lineRule="auto"/>
        <w:ind w:right="576"/>
        <w:jc w:val="center"/>
        <w:rPr>
          <w:rFonts w:asciiTheme="majorHAnsi" w:hAnsiTheme="majorHAnsi" w:cs="Times New Roman"/>
          <w:sz w:val="22"/>
          <w:szCs w:val="22"/>
          <w:lang w:eastAsia="ko-KR"/>
        </w:rPr>
      </w:pPr>
      <w:r>
        <w:rPr>
          <w:rFonts w:asciiTheme="majorHAnsi" w:hAnsiTheme="majorHAnsi" w:cs="Times New Roman"/>
          <w:sz w:val="22"/>
          <w:szCs w:val="22"/>
          <w:lang w:eastAsia="ko-KR"/>
        </w:rPr>
        <w:t xml:space="preserve">            In Kwon Park, MD (Internal Medicine, Infectious Diseases)</w:t>
      </w:r>
    </w:p>
    <w:p w14:paraId="04E6DF58" w14:textId="77777777" w:rsidR="009A5643" w:rsidRPr="009A5643" w:rsidRDefault="009A5643" w:rsidP="00286E53">
      <w:pPr>
        <w:pStyle w:val="NoSpacing"/>
        <w:spacing w:line="360" w:lineRule="auto"/>
        <w:ind w:left="720" w:right="576"/>
        <w:jc w:val="center"/>
        <w:rPr>
          <w:rFonts w:asciiTheme="majorHAnsi" w:hAnsiTheme="majorHAnsi" w:cs="Times New Roman"/>
          <w:sz w:val="22"/>
          <w:szCs w:val="22"/>
          <w:lang w:eastAsia="ko-KR"/>
        </w:rPr>
      </w:pPr>
      <w:r w:rsidRPr="009A5643">
        <w:rPr>
          <w:rFonts w:asciiTheme="majorHAnsi" w:hAnsiTheme="majorHAnsi" w:cs="Times New Roman"/>
          <w:sz w:val="22"/>
          <w:szCs w:val="22"/>
          <w:lang w:eastAsia="ko-KR"/>
        </w:rPr>
        <w:t xml:space="preserve">8730 S Tacoma way #104 </w:t>
      </w:r>
      <w:r>
        <w:rPr>
          <w:rFonts w:asciiTheme="majorHAnsi" w:hAnsiTheme="majorHAnsi" w:cs="Times New Roman"/>
          <w:sz w:val="22"/>
          <w:szCs w:val="22"/>
          <w:lang w:eastAsia="ko-KR"/>
        </w:rPr>
        <w:t xml:space="preserve">  </w:t>
      </w:r>
      <w:r w:rsidRPr="009A5643">
        <w:rPr>
          <w:rFonts w:asciiTheme="majorHAnsi" w:hAnsiTheme="majorHAnsi" w:cs="Times New Roman"/>
          <w:sz w:val="22"/>
          <w:szCs w:val="22"/>
          <w:lang w:eastAsia="ko-KR"/>
        </w:rPr>
        <w:t>Lakewood, WA 98499</w:t>
      </w:r>
    </w:p>
    <w:p w14:paraId="2812EECD" w14:textId="77777777" w:rsidR="009A5643" w:rsidRDefault="009A5643" w:rsidP="00286E53">
      <w:pPr>
        <w:pStyle w:val="NoSpacing"/>
        <w:spacing w:line="360" w:lineRule="auto"/>
        <w:ind w:left="720" w:right="576"/>
        <w:jc w:val="center"/>
        <w:rPr>
          <w:rFonts w:asciiTheme="majorHAnsi" w:hAnsiTheme="majorHAnsi" w:cs="Times New Roman"/>
          <w:sz w:val="22"/>
          <w:szCs w:val="22"/>
          <w:lang w:eastAsia="ko-KR"/>
        </w:rPr>
      </w:pPr>
      <w:r w:rsidRPr="009A5643">
        <w:rPr>
          <w:rFonts w:asciiTheme="majorHAnsi" w:hAnsiTheme="majorHAnsi" w:cs="Times New Roman"/>
          <w:sz w:val="22"/>
          <w:szCs w:val="22"/>
          <w:lang w:eastAsia="ko-KR"/>
        </w:rPr>
        <w:t>P: (253) 212-3637                    F: (253) 267-0153</w:t>
      </w:r>
    </w:p>
    <w:p w14:paraId="795FF6AA" w14:textId="77777777" w:rsidR="009A5643" w:rsidRDefault="009A5643" w:rsidP="00286E53">
      <w:pPr>
        <w:pStyle w:val="NoSpacing"/>
        <w:spacing w:line="360" w:lineRule="auto"/>
        <w:ind w:left="720" w:right="576"/>
        <w:jc w:val="center"/>
        <w:rPr>
          <w:rFonts w:asciiTheme="majorHAnsi" w:hAnsiTheme="majorHAnsi" w:cs="Times New Roman"/>
          <w:sz w:val="22"/>
          <w:szCs w:val="22"/>
          <w:lang w:eastAsia="ko-KR"/>
        </w:rPr>
      </w:pPr>
      <w:bookmarkStart w:id="0" w:name="_GoBack"/>
      <w:bookmarkEnd w:id="0"/>
    </w:p>
    <w:p w14:paraId="7186C530" w14:textId="77777777" w:rsidR="009A5643" w:rsidRDefault="009A5643" w:rsidP="00286E53">
      <w:pPr>
        <w:pStyle w:val="NoSpacing"/>
        <w:spacing w:line="360" w:lineRule="auto"/>
        <w:ind w:left="720" w:right="576"/>
        <w:jc w:val="center"/>
        <w:rPr>
          <w:rFonts w:asciiTheme="majorHAnsi" w:hAnsiTheme="majorHAnsi" w:cs="Times New Roman"/>
          <w:sz w:val="22"/>
          <w:szCs w:val="22"/>
          <w:lang w:eastAsia="ko-KR"/>
        </w:rPr>
      </w:pPr>
      <w:r>
        <w:rPr>
          <w:rFonts w:asciiTheme="majorHAnsi" w:hAnsiTheme="majorHAnsi" w:cs="Times New Roman"/>
          <w:sz w:val="22"/>
          <w:szCs w:val="22"/>
          <w:lang w:eastAsia="ko-KR"/>
        </w:rPr>
        <w:t>11216 Sunrise Blvd. E, STE3-</w:t>
      </w:r>
      <w:proofErr w:type="gramStart"/>
      <w:r>
        <w:rPr>
          <w:rFonts w:asciiTheme="majorHAnsi" w:hAnsiTheme="majorHAnsi" w:cs="Times New Roman"/>
          <w:sz w:val="22"/>
          <w:szCs w:val="22"/>
          <w:lang w:eastAsia="ko-KR"/>
        </w:rPr>
        <w:t>104  Puyallup</w:t>
      </w:r>
      <w:proofErr w:type="gramEnd"/>
      <w:r>
        <w:rPr>
          <w:rFonts w:asciiTheme="majorHAnsi" w:hAnsiTheme="majorHAnsi" w:cs="Times New Roman"/>
          <w:sz w:val="22"/>
          <w:szCs w:val="22"/>
          <w:lang w:eastAsia="ko-KR"/>
        </w:rPr>
        <w:t>, WA 98374</w:t>
      </w:r>
    </w:p>
    <w:p w14:paraId="5A47BA8C" w14:textId="77777777" w:rsidR="009A5643" w:rsidRDefault="009A5643" w:rsidP="00286E53">
      <w:pPr>
        <w:pStyle w:val="NoSpacing"/>
        <w:spacing w:line="360" w:lineRule="auto"/>
        <w:ind w:left="720" w:right="576"/>
        <w:jc w:val="center"/>
        <w:rPr>
          <w:rFonts w:asciiTheme="majorHAnsi" w:hAnsiTheme="majorHAnsi" w:cs="Times New Roman"/>
          <w:sz w:val="22"/>
          <w:szCs w:val="22"/>
          <w:lang w:eastAsia="ko-KR"/>
        </w:rPr>
      </w:pPr>
      <w:r>
        <w:rPr>
          <w:rFonts w:asciiTheme="majorHAnsi" w:hAnsiTheme="majorHAnsi" w:cs="Times New Roman"/>
          <w:sz w:val="22"/>
          <w:szCs w:val="22"/>
          <w:lang w:eastAsia="ko-KR"/>
        </w:rPr>
        <w:t>P: (253) 271-0384                    F: (253) 271-7539</w:t>
      </w:r>
    </w:p>
    <w:p w14:paraId="0CCC6D4C" w14:textId="77777777" w:rsidR="009A5643" w:rsidRPr="009A5643" w:rsidRDefault="009A5643" w:rsidP="009A5643">
      <w:pPr>
        <w:pStyle w:val="NoSpacing"/>
        <w:spacing w:line="480" w:lineRule="auto"/>
        <w:ind w:left="720" w:right="576"/>
        <w:jc w:val="center"/>
        <w:rPr>
          <w:rFonts w:asciiTheme="majorHAnsi" w:hAnsiTheme="majorHAnsi" w:cs="Times New Roman"/>
          <w:sz w:val="22"/>
          <w:szCs w:val="22"/>
          <w:lang w:eastAsia="ko-KR"/>
        </w:rPr>
      </w:pPr>
    </w:p>
    <w:p w14:paraId="1989A752" w14:textId="77777777" w:rsidR="009A5643" w:rsidRPr="009A5643" w:rsidRDefault="009A5643">
      <w:pPr>
        <w:pStyle w:val="NoSpacing"/>
        <w:spacing w:line="480" w:lineRule="auto"/>
        <w:ind w:left="720" w:right="576"/>
        <w:jc w:val="center"/>
        <w:rPr>
          <w:rFonts w:asciiTheme="majorHAnsi" w:hAnsiTheme="majorHAnsi" w:cs="Times New Roman"/>
          <w:sz w:val="22"/>
          <w:szCs w:val="22"/>
          <w:lang w:eastAsia="ko-KR"/>
        </w:rPr>
      </w:pPr>
    </w:p>
    <w:sectPr w:rsidR="009A5643" w:rsidRPr="009A5643" w:rsidSect="004416A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8313" w14:textId="77777777" w:rsidR="00335F7A" w:rsidRDefault="00335F7A" w:rsidP="005E79E1">
      <w:pPr>
        <w:spacing w:after="0" w:line="240" w:lineRule="auto"/>
      </w:pPr>
      <w:r>
        <w:separator/>
      </w:r>
    </w:p>
  </w:endnote>
  <w:endnote w:type="continuationSeparator" w:id="0">
    <w:p w14:paraId="76408516" w14:textId="77777777" w:rsidR="00335F7A" w:rsidRDefault="00335F7A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gic R">
    <w:altName w:val="휴먼매직체"/>
    <w:panose1 w:val="020B0604020202020204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F1D1A" w14:textId="77777777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02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2CE1DC28" wp14:editId="6FC7B874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72B4BC42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616A" w14:textId="77777777" w:rsidR="00087030" w:rsidRDefault="00087030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8685916" wp14:editId="362E7FA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13EA557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0ghxx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&#13;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13C2" w14:textId="77777777" w:rsidR="00335F7A" w:rsidRDefault="00335F7A" w:rsidP="005E79E1">
      <w:pPr>
        <w:spacing w:after="0" w:line="240" w:lineRule="auto"/>
      </w:pPr>
      <w:r>
        <w:separator/>
      </w:r>
    </w:p>
  </w:footnote>
  <w:footnote w:type="continuationSeparator" w:id="0">
    <w:p w14:paraId="1DA45891" w14:textId="77777777" w:rsidR="00335F7A" w:rsidRDefault="00335F7A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5B62" w14:textId="77777777"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F8B23F" wp14:editId="61DB15D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1A85839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EB6E" w14:textId="77777777" w:rsidR="00087030" w:rsidRDefault="00087030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BFC36BF" wp14:editId="75CD19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F69714A" id="Group 17" o:spid="_x0000_s1026" alt="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Z40nhYAAKq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&#13;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1B"/>
    <w:rsid w:val="00065295"/>
    <w:rsid w:val="00087030"/>
    <w:rsid w:val="001A183F"/>
    <w:rsid w:val="00253B9D"/>
    <w:rsid w:val="00286E53"/>
    <w:rsid w:val="00293604"/>
    <w:rsid w:val="00293B83"/>
    <w:rsid w:val="002A4640"/>
    <w:rsid w:val="002B444C"/>
    <w:rsid w:val="00335F7A"/>
    <w:rsid w:val="0038539E"/>
    <w:rsid w:val="004242EC"/>
    <w:rsid w:val="004416AD"/>
    <w:rsid w:val="004E4B02"/>
    <w:rsid w:val="005B10B1"/>
    <w:rsid w:val="005E79E1"/>
    <w:rsid w:val="006A3CE7"/>
    <w:rsid w:val="0070673F"/>
    <w:rsid w:val="008A188A"/>
    <w:rsid w:val="009A5643"/>
    <w:rsid w:val="00A14B1B"/>
    <w:rsid w:val="00A56D1A"/>
    <w:rsid w:val="00BC2A58"/>
    <w:rsid w:val="00E22177"/>
    <w:rsid w:val="00E62D09"/>
    <w:rsid w:val="00ED349C"/>
    <w:rsid w:val="00F2556B"/>
    <w:rsid w:val="00F31E8E"/>
    <w:rsid w:val="00F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7B81E"/>
  <w15:chartTrackingRefBased/>
  <w15:docId w15:val="{3F76D881-3D55-3E48-98D7-183CCD6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table" w:styleId="TableGrid">
    <w:name w:val="Table Grid"/>
    <w:basedOn w:val="TableNormal"/>
    <w:uiPriority w:val="39"/>
    <w:rsid w:val="005B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kwonpark/Library/Containers/com.microsoft.Word/Data/Library/Application%20Support/Microsoft/Office/16.0/DTS/en-US%7b558C6642-3137-A84E-A195-582FC145BFA1%7d/%7bCCE1CF40-CB90-C549-BA1A-629550545E02%7dtf16392739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MOO.dotx</Template>
  <TotalTime>26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2020-05-21T17:51:00Z</cp:lastPrinted>
  <dcterms:created xsi:type="dcterms:W3CDTF">2020-05-21T17:13:00Z</dcterms:created>
  <dcterms:modified xsi:type="dcterms:W3CDTF">2020-05-21T18:39:00Z</dcterms:modified>
</cp:coreProperties>
</file>